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5E" w:rsidRPr="00667040" w:rsidRDefault="00370A5E" w:rsidP="00370A5E">
      <w:pPr>
        <w:jc w:val="center"/>
        <w:rPr>
          <w:b/>
          <w:sz w:val="36"/>
          <w:lang w:val="nb-NO"/>
        </w:rPr>
      </w:pPr>
      <w:r w:rsidRPr="00667040">
        <w:rPr>
          <w:b/>
          <w:sz w:val="36"/>
          <w:lang w:val="nb-NO"/>
        </w:rPr>
        <w:t>SØKNADSSKJEMA</w:t>
      </w:r>
    </w:p>
    <w:p w:rsidR="00370A5E" w:rsidRPr="00667040" w:rsidRDefault="00370A5E" w:rsidP="00370A5E">
      <w:pPr>
        <w:jc w:val="center"/>
        <w:rPr>
          <w:b/>
          <w:sz w:val="36"/>
          <w:lang w:val="nb-NO"/>
        </w:rPr>
      </w:pPr>
      <w:r>
        <w:rPr>
          <w:b/>
          <w:sz w:val="36"/>
          <w:lang w:val="nb-NO"/>
        </w:rPr>
        <w:t>Gudbrandsdalsvegens</w:t>
      </w:r>
      <w:r w:rsidRPr="00667040">
        <w:rPr>
          <w:b/>
          <w:sz w:val="36"/>
          <w:lang w:val="nb-NO"/>
        </w:rPr>
        <w:t xml:space="preserve"> støtteordning for a</w:t>
      </w:r>
      <w:r>
        <w:rPr>
          <w:b/>
          <w:sz w:val="36"/>
          <w:lang w:val="nb-NO"/>
        </w:rPr>
        <w:t xml:space="preserve">ktiviteter/produktutvikling </w:t>
      </w:r>
      <w:r w:rsidRPr="00667040">
        <w:rPr>
          <w:b/>
          <w:sz w:val="36"/>
          <w:lang w:val="nb-NO"/>
        </w:rPr>
        <w:t>våren 201</w:t>
      </w:r>
      <w:r w:rsidR="00A70082">
        <w:rPr>
          <w:b/>
          <w:sz w:val="36"/>
          <w:lang w:val="nb-NO"/>
        </w:rPr>
        <w:t>9</w:t>
      </w:r>
    </w:p>
    <w:p w:rsidR="00370A5E" w:rsidRDefault="00370A5E" w:rsidP="00370A5E">
      <w:pPr>
        <w:jc w:val="center"/>
        <w:rPr>
          <w:b/>
          <w:sz w:val="32"/>
          <w:lang w:val="nb-NO"/>
        </w:rPr>
      </w:pPr>
    </w:p>
    <w:p w:rsidR="00647E84" w:rsidRPr="00D72DF5" w:rsidRDefault="00647E84" w:rsidP="00370A5E">
      <w:pPr>
        <w:jc w:val="center"/>
        <w:rPr>
          <w:b/>
          <w:sz w:val="32"/>
          <w:lang w:val="nb-N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8"/>
        <w:gridCol w:w="6687"/>
      </w:tblGrid>
      <w:tr w:rsidR="00370A5E" w:rsidRPr="0052240C" w:rsidTr="00704C0F">
        <w:tc>
          <w:tcPr>
            <w:tcW w:w="9205" w:type="dxa"/>
            <w:gridSpan w:val="2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color w:val="C0504D"/>
                <w:sz w:val="32"/>
                <w:lang w:val="nb-NO"/>
              </w:rPr>
            </w:pPr>
            <w:r w:rsidRPr="0052240C">
              <w:rPr>
                <w:b/>
                <w:color w:val="C0504D"/>
                <w:sz w:val="28"/>
                <w:lang w:val="nb-NO"/>
              </w:rPr>
              <w:t>Fakta om søker:</w:t>
            </w:r>
          </w:p>
        </w:tc>
      </w:tr>
      <w:tr w:rsidR="00370A5E" w:rsidRPr="0052240C" w:rsidTr="00704C0F">
        <w:tc>
          <w:tcPr>
            <w:tcW w:w="2376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  <w:r w:rsidRPr="0052240C">
              <w:rPr>
                <w:lang w:val="nb-NO"/>
              </w:rPr>
              <w:t>Navn</w:t>
            </w:r>
          </w:p>
        </w:tc>
        <w:tc>
          <w:tcPr>
            <w:tcW w:w="6829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2376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  <w:r w:rsidRPr="0052240C">
              <w:rPr>
                <w:lang w:val="nb-NO"/>
              </w:rPr>
              <w:t>Adresse</w:t>
            </w:r>
          </w:p>
        </w:tc>
        <w:tc>
          <w:tcPr>
            <w:tcW w:w="6829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2376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  <w:proofErr w:type="spellStart"/>
            <w:r w:rsidRPr="0052240C">
              <w:rPr>
                <w:lang w:val="nb-NO"/>
              </w:rPr>
              <w:t>Postnr</w:t>
            </w:r>
            <w:proofErr w:type="spellEnd"/>
            <w:r w:rsidRPr="0052240C">
              <w:rPr>
                <w:lang w:val="nb-NO"/>
              </w:rPr>
              <w:t xml:space="preserve"> og poststed</w:t>
            </w:r>
          </w:p>
        </w:tc>
        <w:tc>
          <w:tcPr>
            <w:tcW w:w="6829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2376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  <w:r w:rsidRPr="0052240C">
              <w:rPr>
                <w:lang w:val="nb-NO"/>
              </w:rPr>
              <w:t>Navn kontaktperson</w:t>
            </w:r>
          </w:p>
        </w:tc>
        <w:tc>
          <w:tcPr>
            <w:tcW w:w="6829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2376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  <w:proofErr w:type="spellStart"/>
            <w:r w:rsidRPr="0052240C">
              <w:rPr>
                <w:lang w:val="nb-NO"/>
              </w:rPr>
              <w:t>Tlf</w:t>
            </w:r>
            <w:proofErr w:type="spellEnd"/>
          </w:p>
        </w:tc>
        <w:tc>
          <w:tcPr>
            <w:tcW w:w="6829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2376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  <w:r w:rsidRPr="0052240C">
              <w:rPr>
                <w:lang w:val="nb-NO"/>
              </w:rPr>
              <w:t>E-post</w:t>
            </w:r>
          </w:p>
        </w:tc>
        <w:tc>
          <w:tcPr>
            <w:tcW w:w="6829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</w:p>
        </w:tc>
      </w:tr>
    </w:tbl>
    <w:p w:rsidR="00370A5E" w:rsidRPr="00D72DF5" w:rsidRDefault="00370A5E" w:rsidP="00370A5E">
      <w:pPr>
        <w:tabs>
          <w:tab w:val="left" w:pos="1125"/>
        </w:tabs>
        <w:rPr>
          <w:b/>
          <w:sz w:val="32"/>
          <w:lang w:val="nb-NO"/>
        </w:rPr>
      </w:pPr>
      <w:r w:rsidRPr="00D72DF5">
        <w:rPr>
          <w:b/>
          <w:sz w:val="32"/>
          <w:lang w:val="nb-NO"/>
        </w:rPr>
        <w:tab/>
      </w:r>
    </w:p>
    <w:p w:rsidR="00370A5E" w:rsidRPr="00D72DF5" w:rsidRDefault="00370A5E" w:rsidP="00370A5E">
      <w:pPr>
        <w:jc w:val="center"/>
        <w:rPr>
          <w:b/>
          <w:sz w:val="3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5024"/>
      </w:tblGrid>
      <w:tr w:rsidR="00370A5E" w:rsidRPr="0052240C" w:rsidTr="00704C0F">
        <w:tc>
          <w:tcPr>
            <w:tcW w:w="9205" w:type="dxa"/>
            <w:gridSpan w:val="2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color w:val="C0504D"/>
                <w:lang w:val="nb-NO"/>
              </w:rPr>
            </w:pPr>
            <w:proofErr w:type="spellStart"/>
            <w:r w:rsidRPr="0052240C">
              <w:rPr>
                <w:b/>
                <w:color w:val="C0504D"/>
                <w:sz w:val="28"/>
                <w:lang w:val="nb-NO"/>
              </w:rPr>
              <w:t>Medsøker</w:t>
            </w:r>
            <w:proofErr w:type="spellEnd"/>
            <w:r w:rsidRPr="0052240C">
              <w:rPr>
                <w:b/>
                <w:color w:val="C0504D"/>
                <w:sz w:val="28"/>
                <w:lang w:val="nb-NO"/>
              </w:rPr>
              <w:t>(e):</w:t>
            </w:r>
          </w:p>
        </w:tc>
      </w:tr>
      <w:tr w:rsidR="00370A5E" w:rsidRPr="00A70082" w:rsidTr="00704C0F">
        <w:tc>
          <w:tcPr>
            <w:tcW w:w="4077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  <w:r w:rsidRPr="0052240C">
              <w:rPr>
                <w:lang w:val="nb-NO"/>
              </w:rPr>
              <w:t xml:space="preserve">Skal andre foreninger/foretak stå som </w:t>
            </w:r>
            <w:proofErr w:type="spellStart"/>
            <w:r w:rsidRPr="0052240C">
              <w:rPr>
                <w:lang w:val="nb-NO"/>
              </w:rPr>
              <w:t>medsøker</w:t>
            </w:r>
            <w:proofErr w:type="spellEnd"/>
            <w:r w:rsidRPr="0052240C">
              <w:rPr>
                <w:lang w:val="nb-NO"/>
              </w:rPr>
              <w:t>?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</w:p>
        </w:tc>
      </w:tr>
    </w:tbl>
    <w:p w:rsidR="00370A5E" w:rsidRPr="00D72DF5" w:rsidRDefault="00370A5E" w:rsidP="00370A5E">
      <w:pPr>
        <w:jc w:val="center"/>
        <w:rPr>
          <w:b/>
          <w:sz w:val="32"/>
          <w:lang w:val="nb-NO"/>
        </w:rPr>
      </w:pPr>
    </w:p>
    <w:p w:rsidR="00370A5E" w:rsidRPr="00D72DF5" w:rsidRDefault="00370A5E" w:rsidP="00370A5E">
      <w:pPr>
        <w:jc w:val="center"/>
        <w:rPr>
          <w:b/>
          <w:sz w:val="3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5032"/>
      </w:tblGrid>
      <w:tr w:rsidR="00370A5E" w:rsidRPr="0052240C" w:rsidTr="00704C0F">
        <w:tc>
          <w:tcPr>
            <w:tcW w:w="9205" w:type="dxa"/>
            <w:gridSpan w:val="2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color w:val="C0504D"/>
                <w:lang w:val="nb-NO"/>
              </w:rPr>
            </w:pPr>
            <w:r w:rsidRPr="0052240C">
              <w:rPr>
                <w:b/>
                <w:color w:val="C0504D"/>
                <w:sz w:val="28"/>
                <w:lang w:val="nb-NO"/>
              </w:rPr>
              <w:t>Søkers virksomhet:</w:t>
            </w: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  <w:r w:rsidRPr="0052240C">
              <w:rPr>
                <w:lang w:val="nb-NO"/>
              </w:rPr>
              <w:t>Kort beskrivelse av søkeren</w:t>
            </w:r>
            <w:r>
              <w:rPr>
                <w:lang w:val="nb-NO"/>
              </w:rPr>
              <w:t>.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color w:val="548DD4"/>
                <w:lang w:val="nb-NO"/>
              </w:rPr>
            </w:pPr>
          </w:p>
        </w:tc>
      </w:tr>
    </w:tbl>
    <w:p w:rsidR="00370A5E" w:rsidRDefault="00370A5E" w:rsidP="00370A5E">
      <w:pPr>
        <w:jc w:val="center"/>
        <w:rPr>
          <w:b/>
          <w:sz w:val="32"/>
          <w:lang w:val="nb-NO"/>
        </w:rPr>
      </w:pPr>
    </w:p>
    <w:p w:rsidR="00647E84" w:rsidRPr="00D72DF5" w:rsidRDefault="00647E84" w:rsidP="00370A5E">
      <w:pPr>
        <w:jc w:val="center"/>
        <w:rPr>
          <w:b/>
          <w:sz w:val="3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5017"/>
      </w:tblGrid>
      <w:tr w:rsidR="00370A5E" w:rsidRPr="00A70082" w:rsidTr="00704C0F">
        <w:tc>
          <w:tcPr>
            <w:tcW w:w="9205" w:type="dxa"/>
            <w:gridSpan w:val="2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color w:val="C0504D"/>
                <w:sz w:val="32"/>
                <w:lang w:val="nb-NO"/>
              </w:rPr>
            </w:pPr>
            <w:r w:rsidRPr="0052240C">
              <w:rPr>
                <w:b/>
                <w:color w:val="C0504D"/>
                <w:sz w:val="28"/>
                <w:lang w:val="nb-NO"/>
              </w:rPr>
              <w:t xml:space="preserve">Fakta om det </w:t>
            </w:r>
            <w:r>
              <w:rPr>
                <w:b/>
                <w:color w:val="C0504D"/>
                <w:sz w:val="28"/>
                <w:lang w:val="nb-NO"/>
              </w:rPr>
              <w:t>som det søkes støtte til</w:t>
            </w:r>
            <w:r w:rsidRPr="0052240C">
              <w:rPr>
                <w:b/>
                <w:color w:val="C0504D"/>
                <w:sz w:val="28"/>
                <w:lang w:val="nb-NO"/>
              </w:rPr>
              <w:t>:</w:t>
            </w: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lang w:val="nb-NO"/>
              </w:rPr>
            </w:pPr>
            <w:r w:rsidRPr="008A0870">
              <w:rPr>
                <w:lang w:val="nb-NO"/>
              </w:rPr>
              <w:t>Navn tiltak/utviklingsprosjekt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sz w:val="32"/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lang w:val="nb-NO"/>
              </w:rPr>
            </w:pPr>
            <w:r w:rsidRPr="008A0870">
              <w:rPr>
                <w:lang w:val="nb-NO"/>
              </w:rPr>
              <w:t>Sted?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sz w:val="32"/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lang w:val="nb-NO"/>
              </w:rPr>
            </w:pPr>
            <w:r w:rsidRPr="008A0870">
              <w:rPr>
                <w:lang w:val="nb-NO"/>
              </w:rPr>
              <w:t xml:space="preserve">Tidspunkt? 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sz w:val="32"/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370A5E" w:rsidRPr="008A0870" w:rsidRDefault="00370A5E" w:rsidP="00704C0F">
            <w:pPr>
              <w:rPr>
                <w:lang w:val="nb-NO"/>
              </w:rPr>
            </w:pPr>
            <w:r w:rsidRPr="008A0870">
              <w:rPr>
                <w:lang w:val="nb-NO"/>
              </w:rPr>
              <w:t>Forventet media oppslutning</w:t>
            </w:r>
          </w:p>
        </w:tc>
        <w:tc>
          <w:tcPr>
            <w:tcW w:w="5128" w:type="dxa"/>
            <w:tcBorders>
              <w:bottom w:val="single" w:sz="4" w:space="0" w:color="auto"/>
            </w:tcBorders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sz w:val="32"/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0A5E" w:rsidRPr="0052240C" w:rsidRDefault="00370A5E" w:rsidP="00647E84">
            <w:pPr>
              <w:rPr>
                <w:lang w:val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sz w:val="32"/>
                <w:lang w:val="nb-NO"/>
              </w:rPr>
            </w:pPr>
          </w:p>
          <w:p w:rsidR="00370A5E" w:rsidRPr="0052240C" w:rsidRDefault="00370A5E" w:rsidP="00704C0F">
            <w:pPr>
              <w:jc w:val="center"/>
              <w:rPr>
                <w:b/>
                <w:sz w:val="32"/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sz w:val="32"/>
                <w:lang w:val="nb-NO"/>
              </w:rPr>
            </w:pPr>
          </w:p>
        </w:tc>
      </w:tr>
      <w:tr w:rsidR="00370A5E" w:rsidRPr="00A76A10" w:rsidTr="00704C0F">
        <w:tc>
          <w:tcPr>
            <w:tcW w:w="92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0A5E" w:rsidRPr="00A76A10" w:rsidRDefault="00370A5E" w:rsidP="00704C0F">
            <w:pPr>
              <w:jc w:val="center"/>
              <w:rPr>
                <w:b/>
                <w:color w:val="C0504D"/>
                <w:sz w:val="32"/>
                <w:lang w:val="nb-NO"/>
              </w:rPr>
            </w:pPr>
            <w:r w:rsidRPr="00A76A10">
              <w:rPr>
                <w:b/>
                <w:color w:val="C0504D"/>
                <w:sz w:val="28"/>
                <w:lang w:val="nb-NO"/>
              </w:rPr>
              <w:t>Faktaopplysninger:</w:t>
            </w: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b/>
                <w:sz w:val="32"/>
                <w:lang w:val="nb-NO"/>
              </w:rPr>
            </w:pPr>
            <w:r w:rsidRPr="008A0870">
              <w:rPr>
                <w:lang w:val="nb-NO"/>
              </w:rPr>
              <w:t>Hva søkes det støtte til? (beskriv utviklingstiltak)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</w:tr>
      <w:tr w:rsidR="00370A5E" w:rsidRPr="00A70082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b/>
                <w:sz w:val="32"/>
                <w:lang w:val="nb-NO"/>
              </w:rPr>
            </w:pPr>
            <w:r w:rsidRPr="008A0870">
              <w:rPr>
                <w:lang w:val="nb-NO"/>
              </w:rPr>
              <w:t>Hvilke effekter forventes det at utviklingsprosjektet vil gi for regionen?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b/>
                <w:sz w:val="32"/>
                <w:lang w:val="nb-NO"/>
              </w:rPr>
            </w:pPr>
            <w:r w:rsidRPr="008A0870">
              <w:rPr>
                <w:lang w:val="nb-NO"/>
              </w:rPr>
              <w:t>Evt. samarbeid lag/foreninger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b/>
                <w:sz w:val="32"/>
                <w:lang w:val="nb-NO"/>
              </w:rPr>
            </w:pPr>
            <w:r w:rsidRPr="008A0870">
              <w:rPr>
                <w:lang w:val="nb-NO"/>
              </w:rPr>
              <w:t>Evt. samarbeid næringsliv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</w:tr>
    </w:tbl>
    <w:p w:rsidR="00370A5E" w:rsidRDefault="00370A5E" w:rsidP="00647E84">
      <w:pPr>
        <w:rPr>
          <w:b/>
          <w:sz w:val="32"/>
          <w:lang w:val="nb-NO"/>
        </w:rPr>
      </w:pPr>
    </w:p>
    <w:p w:rsidR="00647E84" w:rsidRPr="00D72DF5" w:rsidRDefault="00647E84" w:rsidP="00647E84">
      <w:pPr>
        <w:rPr>
          <w:b/>
          <w:sz w:val="3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5024"/>
      </w:tblGrid>
      <w:tr w:rsidR="00370A5E" w:rsidRPr="0052240C" w:rsidTr="00704C0F">
        <w:tc>
          <w:tcPr>
            <w:tcW w:w="9205" w:type="dxa"/>
            <w:gridSpan w:val="2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color w:val="C0504D"/>
                <w:sz w:val="32"/>
                <w:lang w:val="nb-NO"/>
              </w:rPr>
            </w:pPr>
            <w:r w:rsidRPr="0052240C">
              <w:rPr>
                <w:b/>
                <w:color w:val="C0504D"/>
                <w:sz w:val="28"/>
                <w:lang w:val="nb-NO"/>
              </w:rPr>
              <w:t>Økonomi</w:t>
            </w: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b/>
                <w:sz w:val="32"/>
                <w:lang w:val="nb-NO"/>
              </w:rPr>
            </w:pPr>
            <w:r w:rsidRPr="008A0870">
              <w:rPr>
                <w:lang w:val="nb-NO"/>
              </w:rPr>
              <w:t>Søknadsbeløp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</w:tr>
      <w:tr w:rsidR="00370A5E" w:rsidRPr="00A70082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b/>
                <w:sz w:val="32"/>
                <w:lang w:val="nb-NO"/>
              </w:rPr>
            </w:pPr>
            <w:r w:rsidRPr="008A0870">
              <w:rPr>
                <w:lang w:val="nb-NO"/>
              </w:rPr>
              <w:t>Spesifiser søknadsbeløpet på kostnadsposter og legg ved totalbudsjett for tiltaket (VIKTIG!)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lang w:val="nb-NO"/>
              </w:rPr>
            </w:pPr>
            <w:r w:rsidRPr="008A0870">
              <w:rPr>
                <w:lang w:val="nb-NO"/>
              </w:rPr>
              <w:t>Er det søkt om annen finansiering?</w:t>
            </w:r>
          </w:p>
          <w:p w:rsidR="00370A5E" w:rsidRPr="008A0870" w:rsidRDefault="00370A5E" w:rsidP="00704C0F">
            <w:pPr>
              <w:rPr>
                <w:b/>
                <w:sz w:val="32"/>
                <w:lang w:val="nb-NO"/>
              </w:rPr>
            </w:pPr>
            <w:r w:rsidRPr="008A0870">
              <w:rPr>
                <w:lang w:val="nb-NO"/>
              </w:rPr>
              <w:t>Evt. hvor og søknadssum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</w:tr>
      <w:tr w:rsidR="00370A5E" w:rsidRPr="00A70082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b/>
                <w:sz w:val="32"/>
                <w:lang w:val="nb-NO"/>
              </w:rPr>
            </w:pPr>
            <w:r w:rsidRPr="008A0870">
              <w:rPr>
                <w:lang w:val="nb-NO"/>
              </w:rPr>
              <w:t>Hva er egenfinansieringen i prosjektet?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</w:tr>
    </w:tbl>
    <w:p w:rsidR="00370A5E" w:rsidRDefault="00370A5E" w:rsidP="00647E84">
      <w:pPr>
        <w:rPr>
          <w:b/>
          <w:sz w:val="32"/>
          <w:lang w:val="nb-NO"/>
        </w:rPr>
      </w:pPr>
    </w:p>
    <w:p w:rsidR="00647E84" w:rsidRPr="00D72DF5" w:rsidRDefault="00647E84" w:rsidP="00647E84">
      <w:pPr>
        <w:rPr>
          <w:b/>
          <w:sz w:val="32"/>
          <w:lang w:val="nb-N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031"/>
      </w:tblGrid>
      <w:tr w:rsidR="00370A5E" w:rsidRPr="0052240C" w:rsidTr="00704C0F">
        <w:tc>
          <w:tcPr>
            <w:tcW w:w="9205" w:type="dxa"/>
            <w:gridSpan w:val="2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color w:val="C0504D"/>
                <w:sz w:val="32"/>
                <w:lang w:val="nb-NO"/>
              </w:rPr>
            </w:pPr>
            <w:r w:rsidRPr="0052240C">
              <w:rPr>
                <w:b/>
                <w:color w:val="C0504D"/>
                <w:sz w:val="28"/>
                <w:lang w:val="nb-NO"/>
              </w:rPr>
              <w:t>Annen relevant informasjon</w:t>
            </w:r>
          </w:p>
        </w:tc>
      </w:tr>
      <w:tr w:rsidR="00370A5E" w:rsidRPr="00A70082" w:rsidTr="00704C0F">
        <w:tc>
          <w:tcPr>
            <w:tcW w:w="9205" w:type="dxa"/>
            <w:gridSpan w:val="2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  <w:r w:rsidRPr="0052240C">
              <w:rPr>
                <w:lang w:val="nb-NO"/>
              </w:rPr>
              <w:t>Skriv eventuell relevant informasjon her:</w:t>
            </w:r>
          </w:p>
          <w:p w:rsidR="00370A5E" w:rsidRPr="0052240C" w:rsidRDefault="00370A5E" w:rsidP="00704C0F">
            <w:pPr>
              <w:rPr>
                <w:lang w:val="nb-NO"/>
              </w:rPr>
            </w:pPr>
          </w:p>
          <w:p w:rsidR="00370A5E" w:rsidRPr="0052240C" w:rsidRDefault="00370A5E" w:rsidP="00704C0F">
            <w:pPr>
              <w:rPr>
                <w:lang w:val="nb-NO"/>
              </w:rPr>
            </w:pPr>
          </w:p>
          <w:p w:rsidR="00370A5E" w:rsidRPr="0052240C" w:rsidRDefault="00370A5E" w:rsidP="00704C0F">
            <w:pPr>
              <w:rPr>
                <w:lang w:val="nb-NO"/>
              </w:rPr>
            </w:pPr>
          </w:p>
          <w:p w:rsidR="00370A5E" w:rsidRPr="0052240C" w:rsidRDefault="00370A5E" w:rsidP="00704C0F">
            <w:pPr>
              <w:rPr>
                <w:lang w:val="nb-NO"/>
              </w:rPr>
            </w:pPr>
          </w:p>
          <w:p w:rsidR="00370A5E" w:rsidRPr="0052240C" w:rsidRDefault="00370A5E" w:rsidP="00704C0F">
            <w:pPr>
              <w:rPr>
                <w:lang w:val="nb-NO"/>
              </w:rPr>
            </w:pPr>
          </w:p>
          <w:p w:rsidR="00370A5E" w:rsidRPr="0052240C" w:rsidRDefault="00370A5E" w:rsidP="00704C0F">
            <w:pPr>
              <w:rPr>
                <w:lang w:val="nb-NO"/>
              </w:rPr>
            </w:pPr>
          </w:p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  <w:p w:rsidR="00370A5E" w:rsidRPr="0052240C" w:rsidRDefault="00370A5E" w:rsidP="00647E84">
            <w:pPr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52240C" w:rsidRDefault="00370A5E" w:rsidP="00647E84">
            <w:pPr>
              <w:rPr>
                <w:lang w:val="nb-NO"/>
              </w:rPr>
            </w:pPr>
            <w:r w:rsidRPr="0052240C">
              <w:rPr>
                <w:lang w:val="nb-NO"/>
              </w:rPr>
              <w:t>Spesifisering av eventuelle vedlegg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sz w:val="32"/>
                <w:lang w:val="nb-NO"/>
              </w:rPr>
            </w:pPr>
          </w:p>
        </w:tc>
      </w:tr>
    </w:tbl>
    <w:p w:rsidR="000B3E3D" w:rsidRDefault="000B3E3D" w:rsidP="000B3E3D"/>
    <w:p w:rsidR="000B3E3D" w:rsidRDefault="000B3E3D" w:rsidP="000B3E3D"/>
    <w:p w:rsidR="000B3E3D" w:rsidRPr="007135FA" w:rsidRDefault="000B3E3D" w:rsidP="000B3E3D"/>
    <w:sectPr w:rsidR="000B3E3D" w:rsidRPr="007135FA" w:rsidSect="00647E84">
      <w:headerReference w:type="default" r:id="rId8"/>
      <w:footerReference w:type="default" r:id="rId9"/>
      <w:pgSz w:w="11900" w:h="16840"/>
      <w:pgMar w:top="1985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A08" w:rsidRDefault="00822A08" w:rsidP="00561853">
      <w:r>
        <w:separator/>
      </w:r>
    </w:p>
  </w:endnote>
  <w:endnote w:type="continuationSeparator" w:id="0">
    <w:p w:rsidR="00822A08" w:rsidRDefault="00822A08" w:rsidP="0056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EF6" w:rsidRDefault="00154F16" w:rsidP="00561853">
    <w:pPr>
      <w:pStyle w:val="Bunntekst"/>
      <w:jc w:val="right"/>
      <w:rPr>
        <w:b/>
        <w:szCs w:val="16"/>
      </w:rPr>
    </w:pPr>
    <w:r w:rsidRPr="004B71B1">
      <w:rPr>
        <w:rFonts w:ascii="Georgia" w:hAnsi="Georgia"/>
        <w:b/>
        <w:noProof/>
        <w:szCs w:val="16"/>
      </w:rPr>
      <w:drawing>
        <wp:anchor distT="0" distB="0" distL="114300" distR="114300" simplePos="0" relativeHeight="251659264" behindDoc="0" locked="0" layoutInCell="1" allowOverlap="1" wp14:anchorId="3246723C" wp14:editId="1417FA21">
          <wp:simplePos x="0" y="0"/>
          <wp:positionH relativeFrom="column">
            <wp:posOffset>5854065</wp:posOffset>
          </wp:positionH>
          <wp:positionV relativeFrom="paragraph">
            <wp:posOffset>-824865</wp:posOffset>
          </wp:positionV>
          <wp:extent cx="208280" cy="1259840"/>
          <wp:effectExtent l="0" t="0" r="0" b="1016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RMG primsta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2939" w:rsidRPr="00A408BE" w:rsidRDefault="00D82939" w:rsidP="00A408BE">
    <w:pPr>
      <w:pStyle w:val="Bunntekst"/>
      <w:jc w:val="right"/>
      <w:rPr>
        <w:rFonts w:ascii="Times New Roman" w:eastAsia="Times New Roman" w:hAnsi="Times New Roman" w:cs="Times New Roman"/>
        <w:b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A08" w:rsidRDefault="00822A08" w:rsidP="00561853">
      <w:r>
        <w:separator/>
      </w:r>
    </w:p>
  </w:footnote>
  <w:footnote w:type="continuationSeparator" w:id="0">
    <w:p w:rsidR="00822A08" w:rsidRDefault="00822A08" w:rsidP="0056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53" w:rsidRDefault="00564E06" w:rsidP="00561853">
    <w:pPr>
      <w:pStyle w:val="Topptekst"/>
    </w:pPr>
    <w:r w:rsidRPr="00917388">
      <w:rPr>
        <w:noProof/>
      </w:rPr>
      <w:drawing>
        <wp:anchor distT="0" distB="0" distL="114300" distR="114300" simplePos="0" relativeHeight="251661312" behindDoc="1" locked="0" layoutInCell="1" allowOverlap="1" wp14:anchorId="311FA85F" wp14:editId="38C36663">
          <wp:simplePos x="0" y="0"/>
          <wp:positionH relativeFrom="column">
            <wp:posOffset>-453390</wp:posOffset>
          </wp:positionH>
          <wp:positionV relativeFrom="paragraph">
            <wp:posOffset>118745</wp:posOffset>
          </wp:positionV>
          <wp:extent cx="2007049" cy="3600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RMG liggen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704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02D" w:rsidRPr="00561853" w:rsidRDefault="0056402D" w:rsidP="000B3E3D">
    <w:pPr>
      <w:pStyle w:val="Topptekst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ACC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5E"/>
    <w:rsid w:val="000B3E3D"/>
    <w:rsid w:val="001457C5"/>
    <w:rsid w:val="00154F16"/>
    <w:rsid w:val="0016475E"/>
    <w:rsid w:val="0019405A"/>
    <w:rsid w:val="00235916"/>
    <w:rsid w:val="0025565A"/>
    <w:rsid w:val="0027716B"/>
    <w:rsid w:val="002C1E51"/>
    <w:rsid w:val="00370A5E"/>
    <w:rsid w:val="003758F7"/>
    <w:rsid w:val="00407C0C"/>
    <w:rsid w:val="00413E9A"/>
    <w:rsid w:val="004A252C"/>
    <w:rsid w:val="004B71B1"/>
    <w:rsid w:val="004F252C"/>
    <w:rsid w:val="00561853"/>
    <w:rsid w:val="0056402D"/>
    <w:rsid w:val="00564E06"/>
    <w:rsid w:val="00647E84"/>
    <w:rsid w:val="0068653F"/>
    <w:rsid w:val="006B0736"/>
    <w:rsid w:val="006C3D52"/>
    <w:rsid w:val="007135FA"/>
    <w:rsid w:val="00781F11"/>
    <w:rsid w:val="007D3AC5"/>
    <w:rsid w:val="007F1883"/>
    <w:rsid w:val="00822A08"/>
    <w:rsid w:val="00846611"/>
    <w:rsid w:val="008912BD"/>
    <w:rsid w:val="00891D98"/>
    <w:rsid w:val="008B3A72"/>
    <w:rsid w:val="00915904"/>
    <w:rsid w:val="00917388"/>
    <w:rsid w:val="009E21E9"/>
    <w:rsid w:val="00A408BE"/>
    <w:rsid w:val="00A70082"/>
    <w:rsid w:val="00B4713C"/>
    <w:rsid w:val="00B800F5"/>
    <w:rsid w:val="00BB18FB"/>
    <w:rsid w:val="00BE4721"/>
    <w:rsid w:val="00CC3EE0"/>
    <w:rsid w:val="00D173A5"/>
    <w:rsid w:val="00D37491"/>
    <w:rsid w:val="00D82939"/>
    <w:rsid w:val="00DD642C"/>
    <w:rsid w:val="00DD653D"/>
    <w:rsid w:val="00ED5C07"/>
    <w:rsid w:val="00EF1EF6"/>
    <w:rsid w:val="00F21829"/>
    <w:rsid w:val="00F352F8"/>
    <w:rsid w:val="00F66BA0"/>
    <w:rsid w:val="00F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A6C5F"/>
  <w14:defaultImageDpi w14:val="300"/>
  <w15:docId w15:val="{D9E70F0A-9B77-1846-B7CF-A5F4E5AE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GV: Normal"/>
    <w:qFormat/>
    <w:rsid w:val="00370A5E"/>
    <w:pPr>
      <w:spacing w:line="276" w:lineRule="auto"/>
    </w:pPr>
    <w:rPr>
      <w:rFonts w:ascii="Calibri" w:eastAsia="MS Mincho" w:hAnsi="Calibri" w:cs="Times New Roman"/>
      <w:sz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1D17"/>
    <w:pPr>
      <w:outlineLvl w:val="0"/>
    </w:pPr>
    <w:rPr>
      <w:rFonts w:asciiTheme="majorHAnsi" w:eastAsiaTheme="minorEastAsia" w:hAnsiTheme="majorHAnsi" w:cstheme="minorBidi"/>
      <w:b/>
      <w:sz w:val="28"/>
      <w:szCs w:val="28"/>
      <w:lang w:val="nb-NO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FA1D17"/>
    <w:pPr>
      <w:outlineLvl w:val="1"/>
    </w:pPr>
    <w:rPr>
      <w:b w:val="0"/>
      <w:sz w:val="36"/>
      <w:szCs w:val="3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FA1D17"/>
    <w:pPr>
      <w:outlineLvl w:val="2"/>
    </w:pPr>
    <w:rPr>
      <w:sz w:val="44"/>
      <w:szCs w:val="44"/>
    </w:rPr>
  </w:style>
  <w:style w:type="paragraph" w:styleId="Overskrift4">
    <w:name w:val="heading 4"/>
    <w:aliases w:val="Kursiv-brødtekst"/>
    <w:basedOn w:val="Normal"/>
    <w:next w:val="Normal"/>
    <w:link w:val="Overskrift4Tegn"/>
    <w:uiPriority w:val="9"/>
    <w:unhideWhenUsed/>
    <w:qFormat/>
    <w:rsid w:val="00CC3EE0"/>
    <w:pPr>
      <w:outlineLvl w:val="3"/>
    </w:pPr>
    <w:rPr>
      <w:rFonts w:asciiTheme="majorHAnsi" w:eastAsiaTheme="minorEastAsia" w:hAnsiTheme="majorHAnsi" w:cstheme="minorBidi"/>
      <w:i/>
      <w:szCs w:val="22"/>
      <w:lang w:val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C3E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6402D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szCs w:val="22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56402D"/>
  </w:style>
  <w:style w:type="paragraph" w:styleId="Bunntekst">
    <w:name w:val="footer"/>
    <w:basedOn w:val="Normal"/>
    <w:link w:val="BunntekstTegn"/>
    <w:uiPriority w:val="99"/>
    <w:unhideWhenUsed/>
    <w:qFormat/>
    <w:rsid w:val="007135FA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sz w:val="16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135FA"/>
    <w:rPr>
      <w:rFonts w:asciiTheme="majorHAnsi" w:hAnsiTheme="majorHAnsi"/>
      <w:sz w:val="16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40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402D"/>
    <w:rPr>
      <w:rFonts w:ascii="Lucida Grande" w:hAnsi="Lucida Grande" w:cs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rsid w:val="005618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561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1D17"/>
    <w:rPr>
      <w:rFonts w:asciiTheme="majorHAnsi" w:hAnsiTheme="majorHAnsi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A1D17"/>
    <w:rPr>
      <w:rFonts w:asciiTheme="majorHAnsi" w:hAnsiTheme="majorHAnsi"/>
      <w:b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1D17"/>
    <w:rPr>
      <w:rFonts w:asciiTheme="majorHAnsi" w:hAnsiTheme="majorHAnsi"/>
      <w:sz w:val="44"/>
      <w:szCs w:val="44"/>
    </w:rPr>
  </w:style>
  <w:style w:type="paragraph" w:styleId="Ingenmellomrom">
    <w:name w:val="No Spacing"/>
    <w:uiPriority w:val="1"/>
    <w:rsid w:val="00561853"/>
    <w:rPr>
      <w:rFonts w:asciiTheme="majorHAnsi" w:hAnsiTheme="majorHAnsi"/>
    </w:rPr>
  </w:style>
  <w:style w:type="character" w:styleId="Hyperkobling">
    <w:name w:val="Hyperlink"/>
    <w:basedOn w:val="Standardskriftforavsnitt"/>
    <w:uiPriority w:val="99"/>
    <w:unhideWhenUsed/>
    <w:rsid w:val="00561853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561853"/>
    <w:rPr>
      <w:color w:val="808080"/>
      <w:shd w:val="clear" w:color="auto" w:fill="E6E6E6"/>
    </w:rPr>
  </w:style>
  <w:style w:type="character" w:customStyle="1" w:styleId="Overskrift4Tegn">
    <w:name w:val="Overskrift 4 Tegn"/>
    <w:aliases w:val="Kursiv-brødtekst Tegn"/>
    <w:basedOn w:val="Standardskriftforavsnitt"/>
    <w:link w:val="Overskrift4"/>
    <w:uiPriority w:val="9"/>
    <w:rsid w:val="00CC3EE0"/>
    <w:rPr>
      <w:rFonts w:asciiTheme="majorHAnsi" w:hAnsiTheme="majorHAnsi"/>
      <w:i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C3EE0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Sterk">
    <w:name w:val="Strong"/>
    <w:basedOn w:val="Standardskriftforavsnitt"/>
    <w:uiPriority w:val="22"/>
    <w:rsid w:val="00CC3EE0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C3EE0"/>
    <w:pPr>
      <w:pBdr>
        <w:top w:val="single" w:sz="4" w:space="1" w:color="auto"/>
        <w:bottom w:val="single" w:sz="4" w:space="1" w:color="auto"/>
      </w:pBdr>
      <w:spacing w:before="360" w:after="360" w:line="240" w:lineRule="auto"/>
      <w:ind w:left="864" w:right="864"/>
      <w:jc w:val="center"/>
    </w:pPr>
    <w:rPr>
      <w:rFonts w:asciiTheme="majorHAnsi" w:eastAsiaTheme="minorEastAsia" w:hAnsiTheme="majorHAnsi" w:cstheme="minorBidi"/>
      <w:i/>
      <w:iCs/>
      <w:color w:val="000000" w:themeColor="text1"/>
      <w:sz w:val="24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C3EE0"/>
    <w:rPr>
      <w:rFonts w:asciiTheme="majorHAnsi" w:hAnsiTheme="majorHAnsi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rsid w:val="00CC3EE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CC3EE0"/>
    <w:rPr>
      <w:b/>
      <w:bCs/>
      <w:smallCaps/>
      <w:color w:val="4F81BD" w:themeColor="accent1"/>
      <w:spacing w:val="5"/>
    </w:rPr>
  </w:style>
  <w:style w:type="character" w:styleId="Boktittel">
    <w:name w:val="Book Title"/>
    <w:basedOn w:val="Standardskriftforavsnitt"/>
    <w:uiPriority w:val="33"/>
    <w:rsid w:val="00CC3EE0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rsid w:val="00CC3EE0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A408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vighol\AppData\Local\Microsoft\Windows\Temporary%20Internet%20Files\Content.Outlook\DMDULQG1\2018%20G-vegen_dok%20enkelt%20(4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B2169-2709-9F4A-8F9A-1A8C36A7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C:\Users\vighol\AppData\Local\Microsoft\Windows\Temporary Internet Files\Content.Outlook\DMDULQG1\2018 G-vegen_dok enkelt (4).dotx</Template>
  <TotalTime>1</TotalTime>
  <Pages>2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Krible Design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Holmestad</dc:creator>
  <cp:lastModifiedBy>Microsoft-konto</cp:lastModifiedBy>
  <cp:revision>3</cp:revision>
  <cp:lastPrinted>2018-03-02T09:12:00Z</cp:lastPrinted>
  <dcterms:created xsi:type="dcterms:W3CDTF">2019-02-25T10:28:00Z</dcterms:created>
  <dcterms:modified xsi:type="dcterms:W3CDTF">2019-02-25T10:30:00Z</dcterms:modified>
</cp:coreProperties>
</file>